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63" w:val="left" w:leader="none"/>
          <w:tab w:pos="5681" w:val="left" w:leader="none"/>
        </w:tabs>
        <w:spacing w:before="122"/>
        <w:ind w:left="10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TREBOVANJE</w:t>
      </w:r>
      <w:r>
        <w:rPr>
          <w:rFonts w:ascii="Calibri"/>
          <w:b/>
          <w:spacing w:val="7"/>
          <w:sz w:val="20"/>
        </w:rPr>
        <w:t> </w:t>
      </w:r>
      <w:r>
        <w:rPr>
          <w:rFonts w:ascii="Times New Roman"/>
          <w:b/>
          <w:spacing w:val="7"/>
          <w:sz w:val="20"/>
        </w:rPr>
      </w:r>
      <w:r>
        <w:rPr>
          <w:rFonts w:ascii="Calibri"/>
          <w:b/>
          <w:sz w:val="20"/>
        </w:rPr>
        <w:t>br.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</w:r>
      <w:r>
        <w:rPr>
          <w:rFonts w:ascii="Calibri"/>
          <w:b/>
          <w:sz w:val="20"/>
          <w:u w:val="single" w:color="000000"/>
        </w:rPr>
      </w:r>
      <w:r>
        <w:rPr>
          <w:rFonts w:ascii="Calibri"/>
          <w:b/>
          <w:sz w:val="20"/>
        </w:rPr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Datum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20" w:lineRule="exact"/>
        <w:ind w:left="658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20.75pt;height:.1pt;mso-position-horizontal-relative:char;mso-position-vertical-relative:line" coordorigin="0,0" coordsize="2415,2">
            <v:group style="position:absolute;left:0;top:0;width:2415;height:2" coordorigin="0,0" coordsize="2415,2">
              <v:shape style="position:absolute;left:0;top:0;width:2415;height:2" coordorigin="0,0" coordsize="2415,0" path="m0,0l2415,0e" filled="false" stroked="true" strokeweight=".01981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0" w:lineRule="exact"/>
        <w:ind w:left="205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33.3pt;height:.9pt;mso-position-horizontal-relative:char;mso-position-vertical-relative:line" coordorigin="0,0" coordsize="2666,18">
            <v:group style="position:absolute;left:9;top:9;width:2648;height:2" coordorigin="9,9" coordsize="2648,2">
              <v:shape style="position:absolute;left:9;top:9;width:2648;height:2" coordorigin="9,9" coordsize="2648,0" path="m9,9l2657,9e" filled="false" stroked="true" strokeweight=".90008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0" w:lineRule="exact"/>
        <w:ind w:left="4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1pt;height:.9pt;mso-position-horizontal-relative:char;mso-position-vertical-relative:line" coordorigin="0,0" coordsize="8562,18">
            <v:group style="position:absolute;left:9;top:9;width:8544;height:2" coordorigin="9,9" coordsize="8544,2">
              <v:shape style="position:absolute;left:9;top:9;width:8544;height:2" coordorigin="9,9" coordsize="8544,0" path="m9,9l8553,9e" filled="false" stroked="true" strokeweight=".90008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Moj</w:t>
      </w:r>
    </w:p>
    <w:p>
      <w:pPr>
        <w:pStyle w:val="BodyText"/>
        <w:tabs>
          <w:tab w:pos="2097" w:val="left" w:leader="none"/>
        </w:tabs>
        <w:spacing w:line="261" w:lineRule="auto" w:before="21"/>
        <w:ind w:right="6065" w:hanging="769"/>
        <w:jc w:val="left"/>
      </w:pPr>
      <w:r>
        <w:rPr/>
        <w:pict>
          <v:group style="position:absolute;margin-left:315.539764pt;margin-top:13.922182pt;width:214.4pt;height:.1pt;mso-position-horizontal-relative:page;mso-position-vertical-relative:paragraph;z-index:1120" coordorigin="6311,278" coordsize="4288,2">
            <v:shape style="position:absolute;left:6311;top:278;width:4288;height:2" coordorigin="6311,278" coordsize="4288,0" path="m6311,278l10598,278e" filled="false" stroked="true" strokeweight=".900083pt" strokecolor="#000000">
              <v:path arrowok="t"/>
            </v:shape>
            <w10:wrap type="none"/>
          </v:group>
        </w:pict>
      </w:r>
      <w:r>
        <w:rPr/>
        <w:t>Izvolite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za</w:t>
      </w:r>
      <w:r>
        <w:rPr>
          <w:rFonts w:ascii="Times New Roman" w:hAnsi="Times New Roman"/>
        </w:rPr>
        <w:tab/>
      </w:r>
      <w:r>
        <w:rPr/>
        <w:t>račun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izdati</w:t>
      </w:r>
      <w:r>
        <w:rPr>
          <w:rFonts w:ascii="Times New Roman" w:hAnsi="Times New Roman"/>
          <w:spacing w:val="-1"/>
          <w:w w:val="101"/>
        </w:rPr>
        <w:t> </w:t>
      </w:r>
      <w:r>
        <w:rPr/>
        <w:t>Vaš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4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36"/>
        <w:gridCol w:w="2648"/>
        <w:gridCol w:w="936"/>
        <w:gridCol w:w="936"/>
        <w:gridCol w:w="936"/>
        <w:gridCol w:w="1478"/>
      </w:tblGrid>
      <w:tr>
        <w:trPr>
          <w:trHeight w:val="530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2"/>
              <w:ind w:left="156" w:right="134" w:hanging="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Red.</w:t>
            </w:r>
            <w:r>
              <w:rPr>
                <w:rFonts w:ascii="Calibri"/>
                <w:b/>
                <w:spacing w:val="-41"/>
                <w:sz w:val="20"/>
              </w:rPr>
              <w:t> </w:t>
            </w:r>
            <w:r>
              <w:rPr>
                <w:rFonts w:ascii="Times New Roman"/>
                <w:b/>
                <w:spacing w:val="-41"/>
                <w:sz w:val="20"/>
              </w:rPr>
            </w:r>
            <w:r>
              <w:rPr>
                <w:rFonts w:ascii="Calibri"/>
                <w:b/>
                <w:sz w:val="20"/>
              </w:rPr>
              <w:t>Broj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2"/>
              <w:ind w:left="287" w:right="119" w:hanging="1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Nomen.</w:t>
            </w:r>
            <w:r>
              <w:rPr>
                <w:rFonts w:ascii="Calibri"/>
                <w:b/>
                <w:spacing w:val="-38"/>
                <w:sz w:val="20"/>
              </w:rPr>
              <w:t> </w:t>
            </w:r>
            <w:r>
              <w:rPr>
                <w:rFonts w:ascii="Times New Roman"/>
                <w:b/>
                <w:spacing w:val="-38"/>
                <w:sz w:val="20"/>
              </w:rPr>
            </w:r>
            <w:r>
              <w:rPr>
                <w:rFonts w:ascii="Calibri"/>
                <w:b/>
                <w:sz w:val="20"/>
              </w:rPr>
              <w:t>Broj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4"/>
              <w:ind w:left="6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 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Calibri"/>
                <w:b/>
                <w:sz w:val="20"/>
              </w:rPr>
              <w:t>A 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Calibri"/>
                <w:b/>
                <w:sz w:val="20"/>
              </w:rPr>
              <w:t>Z 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Calibri"/>
                <w:b/>
                <w:sz w:val="20"/>
              </w:rPr>
              <w:t>I 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Calibri"/>
                <w:b/>
                <w:sz w:val="20"/>
              </w:rPr>
              <w:t>V   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Calibri"/>
                <w:b/>
                <w:sz w:val="20"/>
              </w:rPr>
              <w:t>R 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Calibri"/>
                <w:b/>
                <w:sz w:val="20"/>
              </w:rPr>
              <w:t>O 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11"/>
                <w:sz w:val="20"/>
              </w:rPr>
              <w:t> </w:t>
            </w:r>
            <w:r>
              <w:rPr>
                <w:rFonts w:ascii="Times New Roman"/>
                <w:b/>
                <w:spacing w:val="11"/>
                <w:sz w:val="20"/>
              </w:rPr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2"/>
              <w:ind w:left="234" w:right="228" w:firstLine="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Jed.</w:t>
            </w:r>
            <w:r>
              <w:rPr>
                <w:rFonts w:ascii="Times New Roman"/>
                <w:b/>
                <w:w w:val="10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4"/>
              <w:ind w:left="1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Količina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4"/>
              <w:ind w:left="2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4"/>
              <w:ind w:left="4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Iznos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1"/>
                <w:sz w:val="20"/>
              </w:rPr>
              <w:t>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exact"/>
        <w:ind w:left="563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68.45pt;height:.9pt;mso-position-horizontal-relative:char;mso-position-vertical-relative:line" coordorigin="0,0" coordsize="3369,18">
            <v:group style="position:absolute;left:9;top:9;width:3351;height:2" coordorigin="9,9" coordsize="3351,2">
              <v:shape style="position:absolute;left:9;top:9;width:3351;height:2" coordorigin="9,9" coordsize="3351,0" path="m9,9l3360,9e" filled="false" stroked="true" strokeweight=".90008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left="0" w:right="1801"/>
        <w:jc w:val="right"/>
      </w:pPr>
      <w:r>
        <w:rPr/>
        <w:t>Potpis</w:t>
      </w:r>
    </w:p>
    <w:sectPr>
      <w:type w:val="continuous"/>
      <w:pgSz w:w="12240" w:h="15840"/>
      <w:pgMar w:top="150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1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</dc:creator>
  <dc:title>Trebovanje.xlsx</dc:title>
  <dcterms:created xsi:type="dcterms:W3CDTF">2017-03-07T15:46:47Z</dcterms:created>
  <dcterms:modified xsi:type="dcterms:W3CDTF">2017-03-07T15:46:47Z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2017-03-07T00:00:00Z</vt:filetime>
  </property>
</Properties>
</file>